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4C" w:rsidRDefault="00E37072">
      <w:pPr>
        <w:rPr>
          <w:b/>
        </w:rPr>
      </w:pPr>
      <w:bookmarkStart w:id="0" w:name="_GoBack"/>
      <w:r w:rsidRPr="00E37072">
        <w:rPr>
          <w:b/>
        </w:rPr>
        <w:t xml:space="preserve">Busskort till </w:t>
      </w:r>
      <w:r w:rsidR="00B347B2">
        <w:rPr>
          <w:b/>
        </w:rPr>
        <w:t>alla elever</w:t>
      </w:r>
      <w:r w:rsidRPr="00E37072">
        <w:rPr>
          <w:b/>
        </w:rPr>
        <w:t xml:space="preserve"> i å</w:t>
      </w:r>
      <w:r w:rsidR="00B347B2">
        <w:rPr>
          <w:b/>
        </w:rPr>
        <w:t>rs</w:t>
      </w:r>
      <w:r w:rsidRPr="00E37072">
        <w:rPr>
          <w:b/>
        </w:rPr>
        <w:t>k</w:t>
      </w:r>
      <w:r w:rsidR="00B347B2">
        <w:rPr>
          <w:b/>
        </w:rPr>
        <w:t>urs</w:t>
      </w:r>
      <w:r w:rsidRPr="00E37072">
        <w:rPr>
          <w:b/>
        </w:rPr>
        <w:t xml:space="preserve"> 6-9</w:t>
      </w:r>
      <w:r w:rsidR="00B347B2">
        <w:rPr>
          <w:b/>
        </w:rPr>
        <w:t>!</w:t>
      </w:r>
    </w:p>
    <w:bookmarkEnd w:id="0"/>
    <w:p w:rsidR="00B878B4" w:rsidRDefault="00B347B2">
      <w:r>
        <w:t xml:space="preserve">I veckan är det skolstart. </w:t>
      </w:r>
      <w:r w:rsidR="00E37072">
        <w:t>Partille kommuns nya skolpolitik</w:t>
      </w:r>
      <w:r w:rsidR="007518E0">
        <w:t xml:space="preserve"> har förändrat situationen för många elever. Beslutet att flytta </w:t>
      </w:r>
      <w:r w:rsidR="00BE59F6">
        <w:t xml:space="preserve">eleverna i </w:t>
      </w:r>
      <w:r w:rsidR="007518E0">
        <w:t>årskurs 6 till</w:t>
      </w:r>
      <w:r>
        <w:t xml:space="preserve"> 9 på </w:t>
      </w:r>
      <w:proofErr w:type="spellStart"/>
      <w:r>
        <w:t>Fur</w:t>
      </w:r>
      <w:r w:rsidR="002969BF">
        <w:t>u</w:t>
      </w:r>
      <w:r>
        <w:t>lund</w:t>
      </w:r>
      <w:proofErr w:type="spellEnd"/>
      <w:r>
        <w:t xml:space="preserve"> och Björndammen</w:t>
      </w:r>
      <w:r w:rsidR="007518E0">
        <w:t xml:space="preserve"> till Centrumskolan är ett första steg i </w:t>
      </w:r>
      <w:r w:rsidR="00B878B4">
        <w:t>en ny strategi</w:t>
      </w:r>
      <w:r w:rsidR="00E37072">
        <w:t xml:space="preserve">. </w:t>
      </w:r>
      <w:r w:rsidR="007518E0">
        <w:t>Detta kommer innebära att många elever får längre till skolan än vad de har idag.</w:t>
      </w:r>
      <w:r w:rsidR="00E37072">
        <w:t xml:space="preserve"> De elever som har länger än 3 km </w:t>
      </w:r>
      <w:r w:rsidR="00BE59F6">
        <w:t>är berättigade till busskort men d</w:t>
      </w:r>
      <w:r w:rsidR="007518E0">
        <w:t>et finns en stor grupp</w:t>
      </w:r>
      <w:r w:rsidR="00E37072">
        <w:t xml:space="preserve"> elever</w:t>
      </w:r>
      <w:r w:rsidR="007518E0">
        <w:t xml:space="preserve"> som</w:t>
      </w:r>
      <w:r w:rsidR="00E37072">
        <w:t xml:space="preserve"> har en</w:t>
      </w:r>
      <w:r w:rsidR="00BE59F6">
        <w:t xml:space="preserve"> kortare men</w:t>
      </w:r>
      <w:r w:rsidR="00E37072">
        <w:t xml:space="preserve"> tuff</w:t>
      </w:r>
      <w:r w:rsidR="00BE59F6">
        <w:t>are</w:t>
      </w:r>
      <w:r w:rsidR="00E37072">
        <w:t xml:space="preserve"> skolväg.</w:t>
      </w:r>
      <w:r w:rsidR="00BE59F6">
        <w:t xml:space="preserve"> Partille är en kommun med stora höjdskillnader vilket gör att det blir branta backar</w:t>
      </w:r>
      <w:r w:rsidR="002C5EDD">
        <w:t xml:space="preserve"> som är lätta att rulla ner för men tyngre att cykla upp för</w:t>
      </w:r>
      <w:r w:rsidR="00BE59F6">
        <w:t>.</w:t>
      </w:r>
      <w:r w:rsidR="00F10D20">
        <w:t xml:space="preserve"> </w:t>
      </w:r>
      <w:r w:rsidR="00BE59F6">
        <w:t>Kan du se</w:t>
      </w:r>
      <w:r w:rsidR="00F10D20">
        <w:t xml:space="preserve"> dig själva gå hem i kyla, regn och snöslask från Partille centru</w:t>
      </w:r>
      <w:r w:rsidR="00BE59F6">
        <w:t xml:space="preserve">m till </w:t>
      </w:r>
      <w:proofErr w:type="spellStart"/>
      <w:r w:rsidR="00BE59F6">
        <w:t>Furulund</w:t>
      </w:r>
      <w:proofErr w:type="spellEnd"/>
      <w:r w:rsidR="00BE59F6">
        <w:t xml:space="preserve"> varje dag?</w:t>
      </w:r>
      <w:r w:rsidR="00F10D20">
        <w:t xml:space="preserve"> Visst finns</w:t>
      </w:r>
      <w:r w:rsidR="00BE59F6">
        <w:t xml:space="preserve"> det</w:t>
      </w:r>
      <w:r w:rsidR="002C5EDD">
        <w:t xml:space="preserve"> föräldrar som kan</w:t>
      </w:r>
      <w:r w:rsidR="00F10D20">
        <w:t xml:space="preserve"> köpa busskort till sina barn men många </w:t>
      </w:r>
      <w:r w:rsidR="002C5EDD">
        <w:t>kan</w:t>
      </w:r>
      <w:r w:rsidR="00F10D20">
        <w:t xml:space="preserve"> det inte. </w:t>
      </w:r>
    </w:p>
    <w:p w:rsidR="00B878B4" w:rsidRDefault="00B878B4">
      <w:r>
        <w:t xml:space="preserve">Ungdomar har </w:t>
      </w:r>
      <w:r w:rsidR="00F10D20">
        <w:t>inte bara behov av busskort för att ta sig til</w:t>
      </w:r>
      <w:r>
        <w:t>l och från</w:t>
      </w:r>
      <w:r w:rsidR="00F10D20">
        <w:t xml:space="preserve"> skolan utan även till olika fritidsaktiviteter. Detta </w:t>
      </w:r>
      <w:r w:rsidR="002969BF">
        <w:t>är en fråga om socialjämlikhet</w:t>
      </w:r>
      <w:r w:rsidR="00F10D20">
        <w:t xml:space="preserve">. </w:t>
      </w:r>
      <w:r w:rsidR="002C5EDD">
        <w:t>Vi vill att alla barn och ungdomar ska kunna delta i fritidsaktiviteter utan att det hänger p</w:t>
      </w:r>
      <w:r>
        <w:t>å föräldrarnas ekonomi</w:t>
      </w:r>
      <w:r w:rsidR="002C5EDD">
        <w:t>. E</w:t>
      </w:r>
      <w:r>
        <w:t>n sådan</w:t>
      </w:r>
      <w:r w:rsidR="002C5EDD">
        <w:t xml:space="preserve"> </w:t>
      </w:r>
      <w:r>
        <w:t>åtgärd skulle vara att</w:t>
      </w:r>
      <w:r w:rsidR="002C5EDD">
        <w:t xml:space="preserve"> göra det möjligt att resa fritt i kommunen som ung. Det är en viktig del i att</w:t>
      </w:r>
      <w:r w:rsidR="00EB3F17">
        <w:t xml:space="preserve"> få</w:t>
      </w:r>
      <w:r w:rsidR="002C5EDD">
        <w:t xml:space="preserve"> känna sig delaktig i det lokala samhället och utveckla en hälsosam livsstil. </w:t>
      </w:r>
    </w:p>
    <w:p w:rsidR="002C5EDD" w:rsidRDefault="00B878B4">
      <w:r>
        <w:t>I fjol</w:t>
      </w:r>
      <w:r w:rsidR="00EB3F17">
        <w:t xml:space="preserve"> </w:t>
      </w:r>
      <w:r w:rsidR="002969BF">
        <w:t>låg Vänster</w:t>
      </w:r>
      <w:r w:rsidR="00EB3F17">
        <w:t xml:space="preserve">partiet bakom att alla ungdomar fick busskort </w:t>
      </w:r>
      <w:r>
        <w:t xml:space="preserve">under sommarlovet </w:t>
      </w:r>
      <w:r w:rsidR="00EB3F17">
        <w:t>i Sverige</w:t>
      </w:r>
      <w:r>
        <w:t>. Det gav många ett</w:t>
      </w:r>
      <w:r w:rsidR="00EB3F17">
        <w:t xml:space="preserve"> mer aktivt, spännande och roligt sommarlov. Efter Moderaternas, </w:t>
      </w:r>
      <w:proofErr w:type="spellStart"/>
      <w:r w:rsidR="00EB3F17">
        <w:t>KD:s</w:t>
      </w:r>
      <w:proofErr w:type="spellEnd"/>
      <w:r w:rsidR="00EB3F17">
        <w:t xml:space="preserve"> och SD:s vårbudget</w:t>
      </w:r>
      <w:r w:rsidR="002969BF">
        <w:t xml:space="preserve"> med skattesänkningar för de rikaste</w:t>
      </w:r>
      <w:r w:rsidR="00EB3F17">
        <w:t xml:space="preserve"> försvann den möjligheten</w:t>
      </w:r>
      <w:r>
        <w:t xml:space="preserve"> den här sommaren</w:t>
      </w:r>
      <w:r w:rsidR="00EB3F17">
        <w:t xml:space="preserve">. Sorgligt! </w:t>
      </w:r>
    </w:p>
    <w:p w:rsidR="00E37072" w:rsidRDefault="002C5EDD">
      <w:r>
        <w:t>V</w:t>
      </w:r>
      <w:r w:rsidR="00F10D20">
        <w:t>i bor i en rik kommun.</w:t>
      </w:r>
      <w:r>
        <w:t xml:space="preserve"> Varför kan vi inte göra som i G</w:t>
      </w:r>
      <w:r w:rsidR="00F10D20">
        <w:t xml:space="preserve">öteborg där alla </w:t>
      </w:r>
      <w:r w:rsidR="00EB3F17">
        <w:t xml:space="preserve">skolelever </w:t>
      </w:r>
      <w:r w:rsidR="00F10D20">
        <w:t xml:space="preserve">får busskort oavsett var de bor. </w:t>
      </w:r>
      <w:r w:rsidR="007518E0">
        <w:t>Partille</w:t>
      </w:r>
      <w:r w:rsidR="00991343">
        <w:t>s</w:t>
      </w:r>
      <w:r w:rsidR="007518E0">
        <w:t xml:space="preserve"> ungdo</w:t>
      </w:r>
      <w:r w:rsidR="00991343">
        <w:t>mar</w:t>
      </w:r>
      <w:r w:rsidR="007518E0">
        <w:t xml:space="preserve"> har samma behov</w:t>
      </w:r>
      <w:r w:rsidR="00F10D20">
        <w:t xml:space="preserve"> av frihet och självständighet</w:t>
      </w:r>
      <w:r w:rsidR="007518E0">
        <w:t xml:space="preserve"> som de som bor i Göteborg</w:t>
      </w:r>
      <w:r w:rsidR="00F10D20">
        <w:t>.</w:t>
      </w:r>
      <w:r w:rsidR="007518E0">
        <w:t xml:space="preserve"> Detta är en rättvisefråga.</w:t>
      </w:r>
      <w:r w:rsidR="00F10D20">
        <w:t xml:space="preserve"> </w:t>
      </w:r>
      <w:r w:rsidR="00EB3F17">
        <w:t xml:space="preserve">Vi ser det som en tre stegs raket. Låt oss börja med att ge alla </w:t>
      </w:r>
      <w:r w:rsidR="007518E0">
        <w:t xml:space="preserve">elever i </w:t>
      </w:r>
      <w:r w:rsidR="00B347B2">
        <w:t>årskurs</w:t>
      </w:r>
      <w:r w:rsidR="00EB3F17">
        <w:t xml:space="preserve"> 6-9 avgift</w:t>
      </w:r>
      <w:r w:rsidR="00B878B4">
        <w:t xml:space="preserve">sfria busskort, </w:t>
      </w:r>
      <w:r w:rsidR="00EB3F17">
        <w:t>på längre sikt alla elever och slutligen en helt avgiftsfri kollektiv trafik för alla som</w:t>
      </w:r>
      <w:r w:rsidR="00B878B4">
        <w:t xml:space="preserve"> bor i Partille. Det</w:t>
      </w:r>
      <w:r w:rsidR="00EB3F17">
        <w:t xml:space="preserve"> är en vision som</w:t>
      </w:r>
      <w:r w:rsidR="00B878B4">
        <w:t xml:space="preserve"> skulle</w:t>
      </w:r>
      <w:r w:rsidR="00EB3F17">
        <w:t xml:space="preserve"> bi</w:t>
      </w:r>
      <w:r w:rsidR="00B878B4">
        <w:t>dra</w:t>
      </w:r>
      <w:r w:rsidR="00EB3F17">
        <w:t xml:space="preserve"> till större frihet, </w:t>
      </w:r>
      <w:r w:rsidR="002969BF">
        <w:t>bättre</w:t>
      </w:r>
      <w:r w:rsidR="00EB3F17">
        <w:t xml:space="preserve"> integration och en </w:t>
      </w:r>
      <w:r w:rsidR="002969BF">
        <w:t>renare</w:t>
      </w:r>
      <w:r w:rsidR="00EB3F17">
        <w:t xml:space="preserve"> miljö.</w:t>
      </w:r>
    </w:p>
    <w:p w:rsidR="00B347B2" w:rsidRPr="00E37072" w:rsidRDefault="00B347B2" w:rsidP="00B347B2">
      <w:r>
        <w:t>Lennart Björk och Linus Johansson Vänsterpartiet Partille</w:t>
      </w:r>
    </w:p>
    <w:p w:rsidR="007518E0" w:rsidRDefault="007518E0"/>
    <w:sectPr w:rsidR="0075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72"/>
    <w:rsid w:val="002969BF"/>
    <w:rsid w:val="002C5EDD"/>
    <w:rsid w:val="00706E4C"/>
    <w:rsid w:val="007518E0"/>
    <w:rsid w:val="00991343"/>
    <w:rsid w:val="00A55C53"/>
    <w:rsid w:val="00B347B2"/>
    <w:rsid w:val="00B878B4"/>
    <w:rsid w:val="00BE59F6"/>
    <w:rsid w:val="00E37072"/>
    <w:rsid w:val="00EB3F17"/>
    <w:rsid w:val="00F1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7B59"/>
  <w15:chartTrackingRefBased/>
  <w15:docId w15:val="{EF296A0C-2ED1-4EE3-8DDD-E9657E55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7F179F4E.dotm</Template>
  <TotalTime>666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 Stad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Johansson</dc:creator>
  <cp:keywords/>
  <dc:description/>
  <cp:lastModifiedBy>Linus Johansson</cp:lastModifiedBy>
  <cp:revision>2</cp:revision>
  <dcterms:created xsi:type="dcterms:W3CDTF">2019-08-15T15:01:00Z</dcterms:created>
  <dcterms:modified xsi:type="dcterms:W3CDTF">2019-08-20T14:35:00Z</dcterms:modified>
</cp:coreProperties>
</file>