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E7" w:rsidRDefault="00F73CCC" w:rsidP="00871CE7">
      <w:pPr>
        <w:spacing w:after="0"/>
      </w:pPr>
      <w:r>
        <w:t>Interpellation</w:t>
      </w:r>
      <w:r w:rsidR="00871CE7">
        <w:t xml:space="preserve"> 2019-</w:t>
      </w:r>
      <w:r w:rsidR="00593D63">
        <w:t>09-03</w:t>
      </w:r>
      <w:r>
        <w:t xml:space="preserve"> </w:t>
      </w:r>
    </w:p>
    <w:p w:rsidR="00F73CCC" w:rsidRDefault="00871CE7" w:rsidP="00871CE7">
      <w:pPr>
        <w:spacing w:after="0"/>
      </w:pPr>
      <w:r>
        <w:t xml:space="preserve">Busskort till alla högstadieelever </w:t>
      </w:r>
      <w:r w:rsidR="00F73CCC">
        <w:t>av Linus Johansson</w:t>
      </w:r>
      <w:r>
        <w:t xml:space="preserve"> till Marit Hesse. </w:t>
      </w:r>
    </w:p>
    <w:p w:rsidR="00871CE7" w:rsidRDefault="00871CE7"/>
    <w:p w:rsidR="00871CE7" w:rsidRDefault="00871CE7">
      <w:r>
        <w:t>Partille kommuns nya skolpolitik har förändrat situationen för många elever. Beslutet</w:t>
      </w:r>
      <w:r w:rsidR="00B61A08">
        <w:t xml:space="preserve"> att flytta eleverna i årskurs 7</w:t>
      </w:r>
      <w:r>
        <w:t xml:space="preserve"> till 9 på </w:t>
      </w:r>
      <w:proofErr w:type="spellStart"/>
      <w:r>
        <w:t>Furulund</w:t>
      </w:r>
      <w:proofErr w:type="spellEnd"/>
      <w:r>
        <w:t xml:space="preserve"> och Björndammen till </w:t>
      </w:r>
      <w:r w:rsidR="002F3557">
        <w:t>Stads</w:t>
      </w:r>
      <w:r>
        <w:t>parksskolan är ett första steg i en ny strategi. Detta kommer innebära att många elever får längre till skolan än vad de har idag. De elever som har länger än 3 km är berättigade till busskort men det finns en stor grupp elever som har en kortare men tuffare skolväg. Partille är en kommun med stora höjdskillnader vilket gör att det blir branta backar som är lätta att rulla ner för men tyngre att cykla upp för.</w:t>
      </w:r>
    </w:p>
    <w:p w:rsidR="00593D63" w:rsidRDefault="00871CE7">
      <w:r>
        <w:t xml:space="preserve">Avsaknaden av busskort påverkar </w:t>
      </w:r>
      <w:r w:rsidR="00B61A08">
        <w:t xml:space="preserve">även </w:t>
      </w:r>
      <w:r>
        <w:t xml:space="preserve">skolornas möjlighet att göra studiebesök och utflykter. </w:t>
      </w:r>
      <w:r w:rsidR="00593D63">
        <w:t>Det bidrar till</w:t>
      </w:r>
      <w:r w:rsidR="002F3557">
        <w:t xml:space="preserve"> en inlåsningseffekt på</w:t>
      </w:r>
      <w:r w:rsidR="00593D63">
        <w:t xml:space="preserve"> Partilles skolor där lärare och elever får nöja sig med att läsa om sådant som de skulle kunna uppleva i verkligheten. Det försämrar lärarnas möjligheter att ge eleverna en varierad undervisning som är baserad på elevernas erfarenheter utanför skolans väggar. </w:t>
      </w:r>
    </w:p>
    <w:p w:rsidR="00593D63" w:rsidRDefault="00B61A08" w:rsidP="00593D63">
      <w:r>
        <w:t xml:space="preserve">På fritiden finns </w:t>
      </w:r>
      <w:r w:rsidR="00593D63">
        <w:t>behov att</w:t>
      </w:r>
      <w:r>
        <w:t xml:space="preserve"> kunna</w:t>
      </w:r>
      <w:r w:rsidR="00593D63">
        <w:t xml:space="preserve"> ta sig till och från olika fritidsaktiviteter</w:t>
      </w:r>
      <w:r>
        <w:t xml:space="preserve"> för de som inte har föräldrar med bil som kan skjutsa</w:t>
      </w:r>
      <w:r w:rsidR="00593D63">
        <w:t xml:space="preserve">. </w:t>
      </w:r>
      <w:r>
        <w:t>För oss i Vänsterpartiet</w:t>
      </w:r>
      <w:r w:rsidR="00593D63">
        <w:t xml:space="preserve"> är</w:t>
      </w:r>
      <w:r>
        <w:t xml:space="preserve"> det</w:t>
      </w:r>
      <w:r w:rsidR="00593D63">
        <w:t xml:space="preserve"> en fråga om socialjämlikhet.</w:t>
      </w:r>
      <w:r>
        <w:t xml:space="preserve"> </w:t>
      </w:r>
      <w:r w:rsidR="00593D63">
        <w:t xml:space="preserve"> Vi vill att alla barn och ungdomar ska kunna delta i fritidsaktiviteter utan att det hänger på föräldrarnas ekonomi. En </w:t>
      </w:r>
      <w:r>
        <w:t xml:space="preserve">viktig del är att </w:t>
      </w:r>
      <w:r w:rsidR="00593D63">
        <w:t xml:space="preserve">göra det möjligt att resa fritt i kommunen som ung. </w:t>
      </w:r>
      <w:r>
        <w:t xml:space="preserve">Det skapar </w:t>
      </w:r>
      <w:r w:rsidR="00593D63">
        <w:t>delaktig</w:t>
      </w:r>
      <w:r>
        <w:t>het</w:t>
      </w:r>
      <w:r w:rsidR="00593D63">
        <w:t xml:space="preserve"> i det lokala samhället</w:t>
      </w:r>
      <w:r>
        <w:t xml:space="preserve"> och bidrar till att stärka integrationen.</w:t>
      </w:r>
    </w:p>
    <w:p w:rsidR="00593D63" w:rsidRDefault="00593D63">
      <w:r>
        <w:t>Med bakgrund av ovanstående vill undertecknad stäl</w:t>
      </w:r>
      <w:r w:rsidR="002F3557">
        <w:t>la följande interpellation:</w:t>
      </w:r>
    </w:p>
    <w:p w:rsidR="00593D63" w:rsidRDefault="00593D63"/>
    <w:p w:rsidR="00F73CCC" w:rsidRDefault="00B61A08">
      <w:r>
        <w:t>Marit Hesse, hur ställer du dig till att införa avgiftsfria busskort för alla högstadieelever i Partille kommun?</w:t>
      </w:r>
    </w:p>
    <w:p w:rsidR="00593D63" w:rsidRDefault="00593D63"/>
    <w:p w:rsidR="00593D63" w:rsidRDefault="00593D63"/>
    <w:p w:rsidR="00593D63" w:rsidRDefault="00593D63" w:rsidP="00593D63">
      <w:pPr>
        <w:spacing w:after="0"/>
        <w:contextualSpacing/>
      </w:pPr>
      <w:r>
        <w:t>Linus Johansson</w:t>
      </w:r>
      <w:bookmarkStart w:id="0" w:name="_GoBack"/>
      <w:bookmarkEnd w:id="0"/>
    </w:p>
    <w:p w:rsidR="00593D63" w:rsidRDefault="00593D63" w:rsidP="00593D63">
      <w:pPr>
        <w:spacing w:after="0"/>
        <w:contextualSpacing/>
      </w:pPr>
      <w:r>
        <w:t>Vänsterpartiet Partille</w:t>
      </w:r>
    </w:p>
    <w:p w:rsidR="00593D63" w:rsidRDefault="00593D63"/>
    <w:p w:rsidR="00F73CCC" w:rsidRDefault="00F73CCC"/>
    <w:sectPr w:rsidR="00F7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CC"/>
    <w:rsid w:val="002D6A31"/>
    <w:rsid w:val="002F3557"/>
    <w:rsid w:val="00394BF4"/>
    <w:rsid w:val="00593D63"/>
    <w:rsid w:val="00871CE7"/>
    <w:rsid w:val="00AE0FAD"/>
    <w:rsid w:val="00B61A08"/>
    <w:rsid w:val="00F73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BE08"/>
  <w15:chartTrackingRefBased/>
  <w15:docId w15:val="{2239F93C-C442-4F56-96EE-9CDDEA65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765C69FD.dotm</Template>
  <TotalTime>11</TotalTime>
  <Pages>1</Pages>
  <Words>282</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Göteborg Stad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Johansson</dc:creator>
  <cp:keywords/>
  <dc:description/>
  <cp:lastModifiedBy>Linus Johansson</cp:lastModifiedBy>
  <cp:revision>4</cp:revision>
  <dcterms:created xsi:type="dcterms:W3CDTF">2019-08-27T19:11:00Z</dcterms:created>
  <dcterms:modified xsi:type="dcterms:W3CDTF">2019-08-29T19:57:00Z</dcterms:modified>
</cp:coreProperties>
</file>